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44"/>
        </w:rPr>
        <w:alias w:val="Resume Name"/>
        <w:tag w:val="Resume Name"/>
        <w:id w:val="-1951695201"/>
        <w:placeholder>
          <w:docPart w:val="0B7FFE413FE043B4B31FE281F17DAE62"/>
        </w:placeholder>
        <w:docPartList>
          <w:docPartGallery w:val="Quick Parts"/>
          <w:docPartCategory w:val=" Resume Name"/>
        </w:docPartList>
      </w:sdtPr>
      <w:sdtEndPr>
        <w:rPr>
          <w:sz w:val="20"/>
        </w:rPr>
      </w:sdtEndPr>
      <w:sdtContent>
        <w:tbl>
          <w:tblPr>
            <w:tblW w:w="5120" w:type="pct"/>
            <w:jc w:val="center"/>
            <w:tblLook w:val="01E0" w:firstRow="1" w:lastRow="1" w:firstColumn="1" w:lastColumn="1" w:noHBand="0" w:noVBand="0"/>
          </w:tblPr>
          <w:tblGrid>
            <w:gridCol w:w="10101"/>
          </w:tblGrid>
          <w:tr w:rsidR="00F57625" w:rsidRPr="00F57625" w:rsidTr="00E10596">
            <w:trPr>
              <w:trHeight w:val="1053"/>
              <w:jc w:val="center"/>
            </w:trPr>
            <w:tc>
              <w:tcPr>
                <w:tcW w:w="10100" w:type="dxa"/>
                <w:shd w:val="clear" w:color="auto" w:fill="auto"/>
              </w:tcPr>
              <w:sdt>
                <w:sdtPr>
                  <w:rPr>
                    <w:b/>
                    <w:sz w:val="72"/>
                    <w:szCs w:val="22"/>
                  </w:rPr>
                  <w:id w:val="3054493"/>
                  <w:placeholder>
                    <w:docPart w:val="910273FB68FB420AA6312226E191ECE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57625" w:rsidRPr="00E10596" w:rsidRDefault="00697B61" w:rsidP="00F57625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56"/>
                        <w:szCs w:val="28"/>
                      </w:rPr>
                    </w:pPr>
                    <w:r>
                      <w:rPr>
                        <w:b/>
                        <w:sz w:val="72"/>
                        <w:szCs w:val="22"/>
                      </w:rPr>
                      <w:t>Lyzette Castaneda</w:t>
                    </w:r>
                  </w:p>
                </w:sdtContent>
              </w:sdt>
              <w:p w:rsidR="00F57625" w:rsidRPr="00132E38" w:rsidRDefault="00697B61" w:rsidP="00F57625">
                <w:pPr>
                  <w:spacing w:after="0" w:line="240" w:lineRule="auto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232 Lafayette Ave.</w:t>
                </w:r>
                <w:r w:rsidR="00E10596" w:rsidRPr="00132E38">
                  <w:rPr>
                    <w:sz w:val="18"/>
                  </w:rPr>
                  <w:t xml:space="preserve"> ∙ </w:t>
                </w:r>
                <w:r w:rsidR="00F57625" w:rsidRPr="00132E38">
                  <w:rPr>
                    <w:sz w:val="18"/>
                  </w:rPr>
                  <w:t>Lindsay, CA 93247</w:t>
                </w:r>
              </w:p>
              <w:p w:rsidR="00F57625" w:rsidRPr="00E10596" w:rsidRDefault="00F57625" w:rsidP="00697B61">
                <w:pPr>
                  <w:spacing w:after="0" w:line="240" w:lineRule="auto"/>
                  <w:jc w:val="center"/>
                  <w:rPr>
                    <w:sz w:val="22"/>
                  </w:rPr>
                </w:pPr>
                <w:r w:rsidRPr="00132E38">
                  <w:rPr>
                    <w:sz w:val="18"/>
                  </w:rPr>
                  <w:t>(559)</w:t>
                </w:r>
                <w:r w:rsidR="00243E39" w:rsidRPr="00132E38">
                  <w:rPr>
                    <w:sz w:val="18"/>
                  </w:rPr>
                  <w:t xml:space="preserve"> </w:t>
                </w:r>
                <w:r w:rsidR="00697B61">
                  <w:rPr>
                    <w:sz w:val="18"/>
                  </w:rPr>
                  <w:t>586-9025</w:t>
                </w:r>
                <w:r w:rsidR="00E10596" w:rsidRPr="00132E38">
                  <w:rPr>
                    <w:sz w:val="18"/>
                  </w:rPr>
                  <w:t xml:space="preserve"> ∙ </w:t>
                </w:r>
                <w:r w:rsidR="00697B61">
                  <w:rPr>
                    <w:sz w:val="18"/>
                  </w:rPr>
                  <w:t>lizzie.castaneda2350</w:t>
                </w:r>
                <w:r w:rsidRPr="00132E38">
                  <w:rPr>
                    <w:sz w:val="18"/>
                  </w:rPr>
                  <w:t>@gmail.com</w:t>
                </w:r>
              </w:p>
            </w:tc>
          </w:tr>
        </w:tbl>
        <w:p w:rsidR="00C05683" w:rsidRPr="00F57625" w:rsidRDefault="00CF0CAD" w:rsidP="00D71885">
          <w:pPr>
            <w:tabs>
              <w:tab w:val="left" w:pos="2266"/>
            </w:tabs>
            <w:spacing w:after="0"/>
          </w:pPr>
        </w:p>
      </w:sdtContent>
    </w:sdt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2443"/>
        <w:gridCol w:w="7798"/>
      </w:tblGrid>
      <w:tr w:rsidR="00F57625" w:rsidRPr="0034387E" w:rsidTr="00B717AC">
        <w:trPr>
          <w:trHeight w:val="582"/>
          <w:jc w:val="center"/>
        </w:trPr>
        <w:tc>
          <w:tcPr>
            <w:tcW w:w="2443" w:type="dxa"/>
            <w:shd w:val="clear" w:color="auto" w:fill="auto"/>
          </w:tcPr>
          <w:p w:rsidR="00C05683" w:rsidRPr="00C313D0" w:rsidRDefault="00C313D0" w:rsidP="00272F93">
            <w:pPr>
              <w:pStyle w:val="Section"/>
              <w:framePr w:hSpace="0" w:wrap="auto" w:hAnchor="text" w:xAlign="left" w:yAlign="inline"/>
              <w:spacing w:before="60"/>
              <w:rPr>
                <w:color w:val="auto"/>
                <w:sz w:val="24"/>
              </w:rPr>
            </w:pPr>
            <w:r w:rsidRPr="00C313D0">
              <w:rPr>
                <w:color w:val="auto"/>
                <w:sz w:val="24"/>
              </w:rPr>
              <w:t>OBJECTIVE</w:t>
            </w:r>
          </w:p>
        </w:tc>
        <w:tc>
          <w:tcPr>
            <w:tcW w:w="7798" w:type="dxa"/>
            <w:shd w:val="clear" w:color="auto" w:fill="auto"/>
          </w:tcPr>
          <w:p w:rsidR="00C05683" w:rsidRPr="0034387E" w:rsidRDefault="00697B61" w:rsidP="00697B61">
            <w:pPr>
              <w:spacing w:before="6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 4- year University and receive my nursing degree. Then, start off my residential s</w:t>
            </w:r>
            <w:r w:rsidR="007A1177">
              <w:rPr>
                <w:sz w:val="22"/>
                <w:szCs w:val="22"/>
              </w:rPr>
              <w:t>tudies for a registered nurse.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57625" w:rsidRPr="0034387E" w:rsidTr="00B717AC">
        <w:trPr>
          <w:trHeight w:val="276"/>
          <w:jc w:val="center"/>
        </w:trPr>
        <w:tc>
          <w:tcPr>
            <w:tcW w:w="2443" w:type="dxa"/>
            <w:shd w:val="clear" w:color="auto" w:fill="auto"/>
          </w:tcPr>
          <w:p w:rsidR="00F57625" w:rsidRPr="00C313D0" w:rsidRDefault="00F57625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F57625" w:rsidRPr="0034387E" w:rsidRDefault="00F5762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57625" w:rsidRPr="0034387E" w:rsidTr="00B717AC">
        <w:trPr>
          <w:trHeight w:val="352"/>
          <w:jc w:val="center"/>
        </w:trPr>
        <w:tc>
          <w:tcPr>
            <w:tcW w:w="2443" w:type="dxa"/>
            <w:shd w:val="clear" w:color="auto" w:fill="auto"/>
          </w:tcPr>
          <w:p w:rsidR="00F57625" w:rsidRPr="00C313D0" w:rsidRDefault="00C313D0" w:rsidP="00272F93">
            <w:pPr>
              <w:pStyle w:val="Section"/>
              <w:framePr w:hSpace="0" w:wrap="auto" w:hAnchor="text" w:xAlign="left" w:yAlign="inline"/>
              <w:spacing w:before="60"/>
              <w:rPr>
                <w:color w:val="auto"/>
                <w:sz w:val="24"/>
              </w:rPr>
            </w:pPr>
            <w:r w:rsidRPr="00C313D0">
              <w:rPr>
                <w:color w:val="auto"/>
                <w:sz w:val="24"/>
              </w:rPr>
              <w:t xml:space="preserve">EDUCATION </w:t>
            </w:r>
          </w:p>
        </w:tc>
        <w:tc>
          <w:tcPr>
            <w:tcW w:w="7798" w:type="dxa"/>
            <w:shd w:val="clear" w:color="auto" w:fill="auto"/>
          </w:tcPr>
          <w:p w:rsidR="00F57625" w:rsidRPr="0034387E" w:rsidRDefault="00F57625" w:rsidP="00272F93">
            <w:pPr>
              <w:spacing w:before="60" w:after="0" w:line="240" w:lineRule="auto"/>
              <w:rPr>
                <w:sz w:val="22"/>
                <w:szCs w:val="22"/>
              </w:rPr>
            </w:pPr>
            <w:r w:rsidRPr="0034387E">
              <w:rPr>
                <w:sz w:val="22"/>
                <w:szCs w:val="22"/>
              </w:rPr>
              <w:t>Lindsay High School</w:t>
            </w:r>
            <w:r w:rsidR="00E10596">
              <w:rPr>
                <w:sz w:val="22"/>
                <w:szCs w:val="22"/>
              </w:rPr>
              <w:t xml:space="preserve">, </w:t>
            </w:r>
            <w:r w:rsidR="006F7B33" w:rsidRPr="0034387E">
              <w:rPr>
                <w:sz w:val="22"/>
                <w:szCs w:val="22"/>
              </w:rPr>
              <w:t>Lindsay, CA</w:t>
            </w:r>
            <w:r w:rsidR="00697B61">
              <w:rPr>
                <w:sz w:val="22"/>
                <w:szCs w:val="22"/>
              </w:rPr>
              <w:t>, Aug 2013 – Jun 2017</w:t>
            </w:r>
          </w:p>
        </w:tc>
      </w:tr>
      <w:tr w:rsidR="00536919" w:rsidRPr="0034387E" w:rsidTr="00B717AC">
        <w:trPr>
          <w:trHeight w:val="276"/>
          <w:jc w:val="center"/>
        </w:trPr>
        <w:tc>
          <w:tcPr>
            <w:tcW w:w="2443" w:type="dxa"/>
            <w:shd w:val="clear" w:color="auto" w:fill="auto"/>
          </w:tcPr>
          <w:p w:rsidR="00536919" w:rsidRPr="00C313D0" w:rsidRDefault="00536919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536919" w:rsidRPr="0034387E" w:rsidRDefault="00536919" w:rsidP="006F7B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57625" w:rsidRPr="0034387E" w:rsidTr="00B717AC">
        <w:trPr>
          <w:trHeight w:val="3217"/>
          <w:jc w:val="center"/>
        </w:trPr>
        <w:tc>
          <w:tcPr>
            <w:tcW w:w="2443" w:type="dxa"/>
            <w:shd w:val="clear" w:color="auto" w:fill="auto"/>
          </w:tcPr>
          <w:p w:rsidR="00B717AC" w:rsidRDefault="00B717AC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  <w:p w:rsidR="00B717AC" w:rsidRPr="00B717AC" w:rsidRDefault="00B717AC" w:rsidP="00B717AC"/>
          <w:p w:rsidR="00B717AC" w:rsidRPr="00B717AC" w:rsidRDefault="00B717AC" w:rsidP="00B717AC"/>
          <w:p w:rsidR="00B717AC" w:rsidRPr="00B717AC" w:rsidRDefault="00B717AC" w:rsidP="00B717AC"/>
          <w:p w:rsidR="00F57625" w:rsidRPr="00B717AC" w:rsidRDefault="00F57625" w:rsidP="00B717AC"/>
        </w:tc>
        <w:tc>
          <w:tcPr>
            <w:tcW w:w="7798" w:type="dxa"/>
            <w:shd w:val="clear" w:color="auto" w:fill="auto"/>
          </w:tcPr>
          <w:p w:rsidR="00F57625" w:rsidRPr="0034387E" w:rsidRDefault="00F5762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4387E">
              <w:rPr>
                <w:b/>
                <w:sz w:val="22"/>
                <w:szCs w:val="22"/>
              </w:rPr>
              <w:t xml:space="preserve">Relevant Courses: </w:t>
            </w:r>
          </w:p>
          <w:p w:rsidR="00F57625" w:rsidRPr="0034387E" w:rsidRDefault="00697B61" w:rsidP="00F57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Careers </w:t>
            </w:r>
          </w:p>
          <w:p w:rsidR="00F57625" w:rsidRPr="0034387E" w:rsidRDefault="00697B61" w:rsidP="00F57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Physiology </w:t>
            </w:r>
          </w:p>
          <w:p w:rsidR="00F57625" w:rsidRPr="0034387E" w:rsidRDefault="00697B61" w:rsidP="00F576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NATAP (CAN Course)</w:t>
            </w:r>
          </w:p>
          <w:p w:rsidR="00391FA0" w:rsidRDefault="00391FA0" w:rsidP="00926C4A">
            <w:pPr>
              <w:pStyle w:val="Subsection"/>
              <w:framePr w:hSpace="0" w:wrap="auto" w:hAnchor="text" w:xAlign="left" w:yAlign="inline"/>
              <w:spacing w:before="60"/>
              <w:rPr>
                <w:sz w:val="22"/>
                <w:szCs w:val="22"/>
              </w:rPr>
            </w:pPr>
          </w:p>
          <w:p w:rsidR="00926C4A" w:rsidRPr="00391FA0" w:rsidRDefault="00926C4A" w:rsidP="00926C4A">
            <w:pPr>
              <w:pStyle w:val="Subsection"/>
              <w:framePr w:hSpace="0" w:wrap="auto" w:hAnchor="text" w:xAlign="left" w:yAlign="inline"/>
              <w:spacing w:before="60"/>
              <w:rPr>
                <w:color w:val="auto"/>
                <w:sz w:val="22"/>
                <w:szCs w:val="22"/>
              </w:rPr>
            </w:pPr>
            <w:r w:rsidRPr="00391FA0">
              <w:rPr>
                <w:color w:val="auto"/>
                <w:sz w:val="22"/>
                <w:szCs w:val="22"/>
              </w:rPr>
              <w:t>Awards:</w:t>
            </w:r>
          </w:p>
          <w:p w:rsidR="00705747" w:rsidRPr="00B717AC" w:rsidRDefault="00705747" w:rsidP="00B71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attendance award Junior year 2015-2016</w:t>
            </w:r>
          </w:p>
        </w:tc>
      </w:tr>
      <w:tr w:rsidR="00F57625" w:rsidRPr="0034387E" w:rsidTr="00B717AC">
        <w:trPr>
          <w:trHeight w:val="873"/>
          <w:jc w:val="center"/>
        </w:trPr>
        <w:tc>
          <w:tcPr>
            <w:tcW w:w="2443" w:type="dxa"/>
            <w:shd w:val="clear" w:color="auto" w:fill="auto"/>
          </w:tcPr>
          <w:p w:rsidR="00C05683" w:rsidRPr="00C313D0" w:rsidRDefault="00C313D0" w:rsidP="00272F93">
            <w:pPr>
              <w:pStyle w:val="Section"/>
              <w:framePr w:hSpace="0" w:wrap="auto" w:hAnchor="text" w:xAlign="left" w:yAlign="inline"/>
              <w:spacing w:before="60"/>
              <w:rPr>
                <w:color w:val="auto"/>
                <w:sz w:val="24"/>
              </w:rPr>
            </w:pPr>
            <w:r w:rsidRPr="00C313D0">
              <w:rPr>
                <w:color w:val="auto"/>
                <w:sz w:val="24"/>
              </w:rPr>
              <w:t>SKILLS</w:t>
            </w:r>
          </w:p>
        </w:tc>
        <w:tc>
          <w:tcPr>
            <w:tcW w:w="7798" w:type="dxa"/>
            <w:shd w:val="clear" w:color="auto" w:fill="auto"/>
          </w:tcPr>
          <w:p w:rsidR="00E95BD1" w:rsidRPr="0034387E" w:rsidRDefault="00C313D0" w:rsidP="00E95BD1">
            <w:pPr>
              <w:pStyle w:val="ListBullet"/>
              <w:numPr>
                <w:ilvl w:val="0"/>
                <w:numId w:val="23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Bilingual (Spanish)</w:t>
            </w:r>
            <w:r w:rsidR="00E95BD1" w:rsidRPr="0034387E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E95BD1" w:rsidRPr="0034387E" w:rsidRDefault="00705747" w:rsidP="00705747">
            <w:pPr>
              <w:pStyle w:val="ListBullet"/>
              <w:numPr>
                <w:ilvl w:val="0"/>
                <w:numId w:val="23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Able to take leadership in English courses and sciences</w:t>
            </w:r>
          </w:p>
        </w:tc>
      </w:tr>
      <w:tr w:rsidR="00E95BD1" w:rsidRPr="0034387E" w:rsidTr="00B717AC">
        <w:trPr>
          <w:trHeight w:val="291"/>
          <w:jc w:val="center"/>
        </w:trPr>
        <w:tc>
          <w:tcPr>
            <w:tcW w:w="2443" w:type="dxa"/>
            <w:shd w:val="clear" w:color="auto" w:fill="auto"/>
          </w:tcPr>
          <w:p w:rsidR="00E95BD1" w:rsidRPr="00C313D0" w:rsidRDefault="00E95BD1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E95BD1" w:rsidRPr="0034387E" w:rsidRDefault="00E95BD1" w:rsidP="00E95BD1">
            <w:pPr>
              <w:pStyle w:val="ListBullet"/>
              <w:numPr>
                <w:ilvl w:val="0"/>
                <w:numId w:val="0"/>
              </w:numPr>
              <w:ind w:left="720"/>
              <w:rPr>
                <w:bCs/>
                <w:color w:val="auto"/>
                <w:sz w:val="22"/>
                <w:szCs w:val="22"/>
              </w:rPr>
            </w:pPr>
          </w:p>
        </w:tc>
      </w:tr>
      <w:tr w:rsidR="00F57625" w:rsidRPr="0034387E" w:rsidTr="00B717AC">
        <w:trPr>
          <w:trHeight w:val="1670"/>
          <w:jc w:val="center"/>
        </w:trPr>
        <w:tc>
          <w:tcPr>
            <w:tcW w:w="2443" w:type="dxa"/>
            <w:shd w:val="clear" w:color="auto" w:fill="auto"/>
          </w:tcPr>
          <w:p w:rsidR="00F57625" w:rsidRPr="00C313D0" w:rsidRDefault="00C313D0" w:rsidP="00272F93">
            <w:pPr>
              <w:pStyle w:val="Section"/>
              <w:framePr w:hSpace="0" w:wrap="auto" w:hAnchor="text" w:xAlign="left" w:yAlign="inline"/>
              <w:spacing w:before="60"/>
              <w:rPr>
                <w:color w:val="auto"/>
                <w:sz w:val="24"/>
              </w:rPr>
            </w:pPr>
            <w:r w:rsidRPr="00C313D0">
              <w:rPr>
                <w:color w:val="auto"/>
                <w:sz w:val="24"/>
              </w:rPr>
              <w:t xml:space="preserve">EXTRACURRICULAR ACTIVITIES </w:t>
            </w:r>
          </w:p>
        </w:tc>
        <w:tc>
          <w:tcPr>
            <w:tcW w:w="7798" w:type="dxa"/>
            <w:shd w:val="clear" w:color="auto" w:fill="auto"/>
          </w:tcPr>
          <w:p w:rsidR="00F57625" w:rsidRDefault="00705747" w:rsidP="00272F93">
            <w:pPr>
              <w:pStyle w:val="ListBullet"/>
              <w:numPr>
                <w:ilvl w:val="0"/>
                <w:numId w:val="24"/>
              </w:numPr>
              <w:spacing w:before="6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TRiO Program – Began in Apr 2016</w:t>
            </w:r>
          </w:p>
          <w:p w:rsidR="00705747" w:rsidRPr="0034387E" w:rsidRDefault="00705747" w:rsidP="00272F93">
            <w:pPr>
              <w:pStyle w:val="ListBullet"/>
              <w:numPr>
                <w:ilvl w:val="0"/>
                <w:numId w:val="24"/>
              </w:numPr>
              <w:spacing w:before="6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Tutoring when needed for mathematics – Aug 2016</w:t>
            </w:r>
          </w:p>
          <w:p w:rsidR="00E95BD1" w:rsidRPr="0034387E" w:rsidRDefault="00E95BD1" w:rsidP="00705747">
            <w:pPr>
              <w:pStyle w:val="ListBullet"/>
              <w:numPr>
                <w:ilvl w:val="0"/>
                <w:numId w:val="0"/>
              </w:numPr>
              <w:ind w:left="720"/>
              <w:rPr>
                <w:bCs/>
                <w:color w:val="auto"/>
                <w:sz w:val="22"/>
                <w:szCs w:val="22"/>
              </w:rPr>
            </w:pPr>
          </w:p>
        </w:tc>
      </w:tr>
      <w:tr w:rsidR="00E95BD1" w:rsidRPr="0034387E" w:rsidTr="00B717AC">
        <w:trPr>
          <w:trHeight w:val="291"/>
          <w:jc w:val="center"/>
        </w:trPr>
        <w:tc>
          <w:tcPr>
            <w:tcW w:w="2443" w:type="dxa"/>
            <w:shd w:val="clear" w:color="auto" w:fill="auto"/>
          </w:tcPr>
          <w:p w:rsidR="00E95BD1" w:rsidRPr="00C313D0" w:rsidRDefault="00E95BD1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E95BD1" w:rsidRPr="0034387E" w:rsidRDefault="00E95BD1" w:rsidP="00E95BD1">
            <w:pPr>
              <w:pStyle w:val="ListBullet"/>
              <w:numPr>
                <w:ilvl w:val="0"/>
                <w:numId w:val="0"/>
              </w:numPr>
              <w:ind w:left="720"/>
              <w:rPr>
                <w:bCs/>
                <w:color w:val="auto"/>
                <w:sz w:val="22"/>
                <w:szCs w:val="22"/>
              </w:rPr>
            </w:pPr>
          </w:p>
        </w:tc>
      </w:tr>
      <w:tr w:rsidR="00F57625" w:rsidRPr="0034387E" w:rsidTr="00B717AC">
        <w:trPr>
          <w:trHeight w:val="4550"/>
          <w:jc w:val="center"/>
        </w:trPr>
        <w:tc>
          <w:tcPr>
            <w:tcW w:w="2443" w:type="dxa"/>
            <w:shd w:val="clear" w:color="auto" w:fill="auto"/>
          </w:tcPr>
          <w:p w:rsidR="00C05683" w:rsidRPr="00C313D0" w:rsidRDefault="00C313D0" w:rsidP="00272F93">
            <w:pPr>
              <w:pStyle w:val="Section"/>
              <w:framePr w:hSpace="0" w:wrap="auto" w:hAnchor="text" w:xAlign="left" w:yAlign="inline"/>
              <w:spacing w:before="60"/>
              <w:rPr>
                <w:color w:val="auto"/>
                <w:sz w:val="24"/>
              </w:rPr>
            </w:pPr>
            <w:r w:rsidRPr="00C313D0">
              <w:rPr>
                <w:color w:val="auto"/>
                <w:sz w:val="24"/>
              </w:rPr>
              <w:t>VOLUNTEER EXPERIENCE</w:t>
            </w:r>
          </w:p>
          <w:p w:rsidR="00C05683" w:rsidRPr="00C313D0" w:rsidRDefault="00C05683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E11606" w:rsidRPr="0034387E" w:rsidRDefault="00E11606" w:rsidP="00E11606">
            <w:pPr>
              <w:pStyle w:val="Subsection"/>
              <w:framePr w:hSpace="0" w:wrap="auto" w:hAnchor="text" w:xAlign="left" w:yAlign="inline"/>
              <w:spacing w:before="60"/>
              <w:rPr>
                <w:color w:val="auto"/>
                <w:sz w:val="22"/>
                <w:szCs w:val="22"/>
              </w:rPr>
            </w:pPr>
          </w:p>
          <w:p w:rsidR="008603ED" w:rsidRDefault="00E11606" w:rsidP="00E11606">
            <w:pPr>
              <w:pStyle w:val="Subsection"/>
              <w:framePr w:hSpace="0" w:wrap="auto" w:hAnchor="text" w:xAlign="left" w:yAlign="inlin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Tutor,</w:t>
            </w:r>
            <w:r w:rsidR="00C313D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8603ED">
              <w:rPr>
                <w:b w:val="0"/>
                <w:color w:val="auto"/>
                <w:sz w:val="22"/>
                <w:szCs w:val="22"/>
              </w:rPr>
              <w:t>Kennedy Elementary School, Lindsay, CA, 93247</w:t>
            </w:r>
          </w:p>
          <w:p w:rsidR="00E11606" w:rsidRPr="0034387E" w:rsidRDefault="008603ED" w:rsidP="008603ED">
            <w:pPr>
              <w:pStyle w:val="Subsection"/>
              <w:framePr w:hSpace="0" w:wrap="auto" w:hAnchor="text" w:xAlign="left" w:yAlign="inline"/>
              <w:numPr>
                <w:ilvl w:val="0"/>
                <w:numId w:val="35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</w:t>
            </w:r>
            <w:r w:rsidR="00E11606">
              <w:rPr>
                <w:b w:val="0"/>
                <w:color w:val="auto"/>
                <w:sz w:val="22"/>
                <w:szCs w:val="22"/>
              </w:rPr>
              <w:t>elped 7</w:t>
            </w:r>
            <w:r w:rsidR="00E11606" w:rsidRPr="00E11606">
              <w:rPr>
                <w:b w:val="0"/>
                <w:color w:val="auto"/>
                <w:sz w:val="22"/>
                <w:szCs w:val="22"/>
                <w:vertAlign w:val="superscript"/>
              </w:rPr>
              <w:t>th</w:t>
            </w:r>
            <w:r w:rsidR="00E11606">
              <w:rPr>
                <w:b w:val="0"/>
                <w:color w:val="auto"/>
                <w:sz w:val="22"/>
                <w:szCs w:val="22"/>
              </w:rPr>
              <w:t xml:space="preserve"> and 8</w:t>
            </w:r>
            <w:r w:rsidR="00E11606" w:rsidRPr="00E11606">
              <w:rPr>
                <w:b w:val="0"/>
                <w:color w:val="auto"/>
                <w:sz w:val="22"/>
                <w:szCs w:val="22"/>
                <w:vertAlign w:val="superscript"/>
              </w:rPr>
              <w:t>th</w:t>
            </w:r>
            <w:r w:rsidR="00E11606">
              <w:rPr>
                <w:b w:val="0"/>
                <w:color w:val="auto"/>
                <w:sz w:val="22"/>
                <w:szCs w:val="22"/>
              </w:rPr>
              <w:t xml:space="preserve"> grade learners with their struggle in Language Arts</w:t>
            </w:r>
          </w:p>
          <w:p w:rsidR="00BC67D2" w:rsidRPr="0034387E" w:rsidRDefault="00B606D4" w:rsidP="0034387E">
            <w:pPr>
              <w:pStyle w:val="Subsection"/>
              <w:framePr w:hSpace="0" w:wrap="auto" w:hAnchor="text" w:xAlign="left" w:yAlign="in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Teachers Aid,</w:t>
            </w:r>
            <w:r w:rsidR="00926C4A">
              <w:rPr>
                <w:b w:val="0"/>
                <w:color w:val="auto"/>
                <w:sz w:val="22"/>
                <w:szCs w:val="22"/>
              </w:rPr>
              <w:t xml:space="preserve"> Kennedy Elementary School, Lindsay, CA, </w:t>
            </w:r>
            <w:r>
              <w:rPr>
                <w:b w:val="0"/>
                <w:color w:val="auto"/>
                <w:sz w:val="22"/>
                <w:szCs w:val="22"/>
              </w:rPr>
              <w:t>Feb2016- August 2016</w:t>
            </w:r>
            <w:r w:rsidR="00BC67D2" w:rsidRPr="0034387E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C67D2" w:rsidRPr="0034387E" w:rsidRDefault="0022368C" w:rsidP="00926C4A">
            <w:pPr>
              <w:pStyle w:val="Subsection"/>
              <w:framePr w:hSpace="0" w:wrap="auto" w:hAnchor="text" w:xAlign="left" w:yAlign="inline"/>
              <w:numPr>
                <w:ilvl w:val="1"/>
                <w:numId w:val="30"/>
              </w:numPr>
              <w:ind w:left="707"/>
              <w:rPr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Helped a teacher with her classroom organization and helped prepare activities for the following weeks</w:t>
            </w:r>
          </w:p>
          <w:p w:rsidR="00C05683" w:rsidRDefault="0022368C" w:rsidP="0022368C">
            <w:pPr>
              <w:pStyle w:val="Subsection"/>
              <w:framePr w:hSpace="0" w:wrap="auto" w:hAnchor="text" w:xAlign="left" w:yAlign="inline"/>
              <w:rPr>
                <w:b w:val="0"/>
                <w:color w:val="auto"/>
                <w:sz w:val="22"/>
                <w:szCs w:val="22"/>
              </w:rPr>
            </w:pPr>
            <w:r w:rsidRPr="0022368C">
              <w:rPr>
                <w:color w:val="auto"/>
                <w:sz w:val="22"/>
                <w:szCs w:val="22"/>
              </w:rPr>
              <w:t>Food Booths,</w:t>
            </w:r>
            <w:r w:rsidR="00EB5D15" w:rsidRPr="0022368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Lindsay High School </w:t>
            </w:r>
          </w:p>
          <w:p w:rsidR="0022368C" w:rsidRDefault="0022368C" w:rsidP="0022368C">
            <w:pPr>
              <w:pStyle w:val="Subsection"/>
              <w:framePr w:hSpace="0" w:wrap="auto" w:hAnchor="text" w:xAlign="left" w:yAlign="inline"/>
              <w:numPr>
                <w:ilvl w:val="0"/>
                <w:numId w:val="35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AVID football booths – Sophomore year </w:t>
            </w:r>
            <w:r w:rsidR="009347D4">
              <w:rPr>
                <w:b w:val="0"/>
                <w:color w:val="auto"/>
                <w:sz w:val="22"/>
                <w:szCs w:val="22"/>
              </w:rPr>
              <w:t>2015</w:t>
            </w:r>
          </w:p>
          <w:p w:rsidR="0022368C" w:rsidRDefault="0022368C" w:rsidP="0022368C">
            <w:pPr>
              <w:pStyle w:val="Subsection"/>
              <w:framePr w:hSpace="0" w:wrap="auto" w:hAnchor="text" w:xAlign="left" w:yAlign="inline"/>
              <w:numPr>
                <w:ilvl w:val="0"/>
                <w:numId w:val="35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AVID football booth, senior exit interviews – Junior year</w:t>
            </w:r>
            <w:r w:rsidR="009347D4">
              <w:rPr>
                <w:b w:val="0"/>
                <w:color w:val="auto"/>
                <w:sz w:val="22"/>
                <w:szCs w:val="22"/>
              </w:rPr>
              <w:t xml:space="preserve"> 2016</w:t>
            </w:r>
          </w:p>
          <w:p w:rsidR="009347D4" w:rsidRDefault="009347D4" w:rsidP="0022368C">
            <w:pPr>
              <w:pStyle w:val="Subsection"/>
              <w:framePr w:hSpace="0" w:wrap="auto" w:hAnchor="text" w:xAlign="left" w:yAlign="inline"/>
              <w:numPr>
                <w:ilvl w:val="0"/>
                <w:numId w:val="35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AVID volleyball booth – Senior year </w:t>
            </w:r>
            <w:r w:rsidR="001577AB">
              <w:rPr>
                <w:b w:val="0"/>
                <w:color w:val="auto"/>
                <w:sz w:val="22"/>
                <w:szCs w:val="22"/>
              </w:rPr>
              <w:t xml:space="preserve">2016 </w:t>
            </w:r>
          </w:p>
          <w:p w:rsidR="001577AB" w:rsidRDefault="001577AB" w:rsidP="001577AB">
            <w:pPr>
              <w:pStyle w:val="Subsection"/>
              <w:framePr w:hSpace="0" w:wrap="auto" w:hAnchor="text" w:xAlign="left" w:yAlign="inline"/>
              <w:rPr>
                <w:b w:val="0"/>
                <w:color w:val="auto"/>
                <w:sz w:val="22"/>
                <w:szCs w:val="22"/>
              </w:rPr>
            </w:pPr>
            <w:r w:rsidRPr="001577AB">
              <w:rPr>
                <w:color w:val="auto"/>
                <w:sz w:val="22"/>
                <w:szCs w:val="22"/>
              </w:rPr>
              <w:t xml:space="preserve">Other, </w:t>
            </w:r>
            <w:r w:rsidR="00DD23C5">
              <w:rPr>
                <w:b w:val="0"/>
                <w:color w:val="auto"/>
                <w:sz w:val="22"/>
                <w:szCs w:val="22"/>
              </w:rPr>
              <w:t xml:space="preserve">McDermontt Field House </w:t>
            </w:r>
          </w:p>
          <w:p w:rsidR="00DD23C5" w:rsidRDefault="00DD23C5" w:rsidP="00DD23C5">
            <w:pPr>
              <w:pStyle w:val="Subsection"/>
              <w:framePr w:hSpace="0" w:wrap="auto" w:hAnchor="text" w:xAlign="left" w:yAlign="inline"/>
              <w:numPr>
                <w:ilvl w:val="0"/>
                <w:numId w:val="36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2013 Haunted house host, decorator, and character </w:t>
            </w:r>
          </w:p>
          <w:p w:rsidR="00001A53" w:rsidRPr="00DD23C5" w:rsidRDefault="00001A53" w:rsidP="00DD23C5">
            <w:pPr>
              <w:pStyle w:val="Subsection"/>
              <w:framePr w:hSpace="0" w:wrap="auto" w:hAnchor="text" w:xAlign="left" w:yAlign="inline"/>
              <w:numPr>
                <w:ilvl w:val="0"/>
                <w:numId w:val="36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AVID parking lots during the football games – Sophomore year 2015</w:t>
            </w:r>
          </w:p>
        </w:tc>
      </w:tr>
      <w:tr w:rsidR="006F7B33" w:rsidRPr="0034387E" w:rsidTr="00B717AC">
        <w:trPr>
          <w:trHeight w:val="291"/>
          <w:jc w:val="center"/>
        </w:trPr>
        <w:tc>
          <w:tcPr>
            <w:tcW w:w="2443" w:type="dxa"/>
            <w:shd w:val="clear" w:color="auto" w:fill="auto"/>
          </w:tcPr>
          <w:p w:rsidR="006F7B33" w:rsidRPr="00C313D0" w:rsidRDefault="006F7B33">
            <w:pPr>
              <w:pStyle w:val="Section"/>
              <w:framePr w:hSpace="0" w:wrap="auto" w:hAnchor="text" w:xAlign="left" w:yAlign="inline"/>
              <w:rPr>
                <w:color w:val="auto"/>
                <w:sz w:val="24"/>
              </w:rPr>
            </w:pPr>
          </w:p>
        </w:tc>
        <w:tc>
          <w:tcPr>
            <w:tcW w:w="7798" w:type="dxa"/>
            <w:shd w:val="clear" w:color="auto" w:fill="auto"/>
          </w:tcPr>
          <w:p w:rsidR="006F7B33" w:rsidRPr="0034387E" w:rsidRDefault="006F7B33" w:rsidP="00EB5D15">
            <w:pPr>
              <w:pStyle w:val="Subsection"/>
              <w:framePr w:hSpace="0" w:wrap="auto" w:hAnchor="text" w:xAlign="left" w:yAlign="inlin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C05683" w:rsidRDefault="00C05683" w:rsidP="00BB7509">
      <w:pPr>
        <w:rPr>
          <w:rStyle w:val="SubtleReference"/>
          <w:i w:val="0"/>
          <w:iCs/>
        </w:rPr>
      </w:pPr>
    </w:p>
    <w:sectPr w:rsidR="00C05683" w:rsidSect="00132E38">
      <w:pgSz w:w="12240" w:h="15840"/>
      <w:pgMar w:top="540" w:right="1296" w:bottom="5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AD" w:rsidRDefault="00CF0CAD">
      <w:pPr>
        <w:spacing w:after="0" w:line="240" w:lineRule="auto"/>
      </w:pPr>
      <w:r>
        <w:separator/>
      </w:r>
    </w:p>
  </w:endnote>
  <w:endnote w:type="continuationSeparator" w:id="0">
    <w:p w:rsidR="00CF0CAD" w:rsidRDefault="00C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AD" w:rsidRDefault="00CF0CAD">
      <w:pPr>
        <w:spacing w:after="0" w:line="240" w:lineRule="auto"/>
      </w:pPr>
      <w:r>
        <w:separator/>
      </w:r>
    </w:p>
  </w:footnote>
  <w:footnote w:type="continuationSeparator" w:id="0">
    <w:p w:rsidR="00CF0CAD" w:rsidRDefault="00CF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589C"/>
    <w:multiLevelType w:val="hybridMultilevel"/>
    <w:tmpl w:val="972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186344DD"/>
    <w:multiLevelType w:val="hybridMultilevel"/>
    <w:tmpl w:val="104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00DB4"/>
    <w:multiLevelType w:val="hybridMultilevel"/>
    <w:tmpl w:val="AB00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5A57"/>
    <w:multiLevelType w:val="hybridMultilevel"/>
    <w:tmpl w:val="14D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1C4A"/>
    <w:multiLevelType w:val="hybridMultilevel"/>
    <w:tmpl w:val="D21E64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A37CA"/>
    <w:multiLevelType w:val="hybridMultilevel"/>
    <w:tmpl w:val="05EA5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2C3741"/>
    <w:multiLevelType w:val="hybridMultilevel"/>
    <w:tmpl w:val="D38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46B4329C"/>
    <w:multiLevelType w:val="hybridMultilevel"/>
    <w:tmpl w:val="AC4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3F51"/>
    <w:multiLevelType w:val="hybridMultilevel"/>
    <w:tmpl w:val="8AD69F9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90F5AF8"/>
    <w:multiLevelType w:val="hybridMultilevel"/>
    <w:tmpl w:val="388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C2151"/>
    <w:multiLevelType w:val="hybridMultilevel"/>
    <w:tmpl w:val="C9C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05A1C"/>
    <w:multiLevelType w:val="hybridMultilevel"/>
    <w:tmpl w:val="80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143D9"/>
    <w:multiLevelType w:val="hybridMultilevel"/>
    <w:tmpl w:val="3AA43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C1B0D"/>
    <w:multiLevelType w:val="hybridMultilevel"/>
    <w:tmpl w:val="DC0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63968"/>
    <w:multiLevelType w:val="hybridMultilevel"/>
    <w:tmpl w:val="1B3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77FD5"/>
    <w:multiLevelType w:val="hybridMultilevel"/>
    <w:tmpl w:val="AF8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30EEF"/>
    <w:multiLevelType w:val="hybridMultilevel"/>
    <w:tmpl w:val="4F9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1"/>
  </w:num>
  <w:num w:numId="17">
    <w:abstractNumId w:val="21"/>
  </w:num>
  <w:num w:numId="18">
    <w:abstractNumId w:val="18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24"/>
  </w:num>
  <w:num w:numId="24">
    <w:abstractNumId w:val="28"/>
  </w:num>
  <w:num w:numId="25">
    <w:abstractNumId w:val="12"/>
  </w:num>
  <w:num w:numId="26">
    <w:abstractNumId w:val="13"/>
  </w:num>
  <w:num w:numId="27">
    <w:abstractNumId w:val="10"/>
  </w:num>
  <w:num w:numId="28">
    <w:abstractNumId w:val="17"/>
  </w:num>
  <w:num w:numId="29">
    <w:abstractNumId w:val="19"/>
  </w:num>
  <w:num w:numId="30">
    <w:abstractNumId w:val="23"/>
  </w:num>
  <w:num w:numId="31">
    <w:abstractNumId w:val="29"/>
  </w:num>
  <w:num w:numId="32">
    <w:abstractNumId w:val="27"/>
  </w:num>
  <w:num w:numId="33">
    <w:abstractNumId w:val="26"/>
  </w:num>
  <w:num w:numId="34">
    <w:abstractNumId w:val="15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5"/>
    <w:rsid w:val="00001A53"/>
    <w:rsid w:val="00132E38"/>
    <w:rsid w:val="001577AB"/>
    <w:rsid w:val="0022368C"/>
    <w:rsid w:val="00243E39"/>
    <w:rsid w:val="00272F93"/>
    <w:rsid w:val="0034387E"/>
    <w:rsid w:val="00391FA0"/>
    <w:rsid w:val="004F0825"/>
    <w:rsid w:val="00536919"/>
    <w:rsid w:val="005E6EB4"/>
    <w:rsid w:val="00697B61"/>
    <w:rsid w:val="006F7B33"/>
    <w:rsid w:val="00705747"/>
    <w:rsid w:val="007257E1"/>
    <w:rsid w:val="007A1177"/>
    <w:rsid w:val="008603ED"/>
    <w:rsid w:val="00863D5A"/>
    <w:rsid w:val="00926C4A"/>
    <w:rsid w:val="009347D4"/>
    <w:rsid w:val="00B42F13"/>
    <w:rsid w:val="00B606D4"/>
    <w:rsid w:val="00B717AC"/>
    <w:rsid w:val="00BB7509"/>
    <w:rsid w:val="00BC516A"/>
    <w:rsid w:val="00BC67D2"/>
    <w:rsid w:val="00C05683"/>
    <w:rsid w:val="00C313D0"/>
    <w:rsid w:val="00C4364F"/>
    <w:rsid w:val="00CE72D7"/>
    <w:rsid w:val="00CF0CAD"/>
    <w:rsid w:val="00D71885"/>
    <w:rsid w:val="00DD23C5"/>
    <w:rsid w:val="00E10596"/>
    <w:rsid w:val="00E11606"/>
    <w:rsid w:val="00E95BD1"/>
    <w:rsid w:val="00EB5D15"/>
    <w:rsid w:val="00F5762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7FFE413FE043B4B31FE281F17D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0379-0B46-42FA-BEAC-DB61ACDC4185}"/>
      </w:docPartPr>
      <w:docPartBody>
        <w:p w:rsidR="00972E83" w:rsidRDefault="00CA136D">
          <w:pPr>
            <w:pStyle w:val="0B7FFE413FE043B4B31FE281F17DAE6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10273FB68FB420AA6312226E19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A64C-F277-49C6-A9E8-2743A468AA03}"/>
      </w:docPartPr>
      <w:docPartBody>
        <w:p w:rsidR="00972E83" w:rsidRDefault="00CA136D" w:rsidP="00CA136D">
          <w:pPr>
            <w:pStyle w:val="910273FB68FB420AA6312226E191ECE6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D"/>
    <w:rsid w:val="003A7E02"/>
    <w:rsid w:val="00762132"/>
    <w:rsid w:val="008528E0"/>
    <w:rsid w:val="00972E83"/>
    <w:rsid w:val="00AA6EF2"/>
    <w:rsid w:val="00C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B7FFE413FE043B4B31FE281F17DAE62">
    <w:name w:val="0B7FFE413FE043B4B31FE281F17DAE62"/>
  </w:style>
  <w:style w:type="paragraph" w:customStyle="1" w:styleId="B5B5723571D1465EB406F8320C661012">
    <w:name w:val="B5B5723571D1465EB406F8320C661012"/>
  </w:style>
  <w:style w:type="paragraph" w:customStyle="1" w:styleId="AC404B7694FC4A2A8F1592B04B2DB334">
    <w:name w:val="AC404B7694FC4A2A8F1592B04B2DB334"/>
  </w:style>
  <w:style w:type="paragraph" w:customStyle="1" w:styleId="C4A51A6105C845DF93589F75AE14E62E">
    <w:name w:val="C4A51A6105C845DF93589F75AE14E62E"/>
  </w:style>
  <w:style w:type="paragraph" w:customStyle="1" w:styleId="3F346EEF15DB4E11A0D2C47B44D8B7DC">
    <w:name w:val="3F346EEF15DB4E11A0D2C47B44D8B7DC"/>
  </w:style>
  <w:style w:type="paragraph" w:customStyle="1" w:styleId="FAB97828763B4286A3184E183A1E784F">
    <w:name w:val="FAB97828763B4286A3184E183A1E784F"/>
  </w:style>
  <w:style w:type="paragraph" w:customStyle="1" w:styleId="B070E38E85314D1984135D4B73A98C35">
    <w:name w:val="B070E38E85314D1984135D4B73A98C35"/>
  </w:style>
  <w:style w:type="paragraph" w:customStyle="1" w:styleId="0904A368EC1745F5A029ED08EDEA89A3">
    <w:name w:val="0904A368EC1745F5A029ED08EDEA89A3"/>
  </w:style>
  <w:style w:type="paragraph" w:customStyle="1" w:styleId="E475FB48225646B096B440C94F2875E2">
    <w:name w:val="E475FB48225646B096B440C94F2875E2"/>
  </w:style>
  <w:style w:type="paragraph" w:customStyle="1" w:styleId="A5A036882B064DBCB499F0D3BD3410F4">
    <w:name w:val="A5A036882B064DBCB499F0D3BD3410F4"/>
  </w:style>
  <w:style w:type="paragraph" w:customStyle="1" w:styleId="D11CAC611E2D43E7842B3677336D06E2">
    <w:name w:val="D11CAC611E2D43E7842B3677336D06E2"/>
  </w:style>
  <w:style w:type="paragraph" w:customStyle="1" w:styleId="8E44104C90E54CC285427A6374D64DEF">
    <w:name w:val="8E44104C90E54CC285427A6374D64DEF"/>
  </w:style>
  <w:style w:type="paragraph" w:customStyle="1" w:styleId="93A2DC75F89C47B5A6076F2B2A362BF7">
    <w:name w:val="93A2DC75F89C47B5A6076F2B2A362BF7"/>
  </w:style>
  <w:style w:type="paragraph" w:customStyle="1" w:styleId="C4353996629F40068A069DAE8FBA6AFB">
    <w:name w:val="C4353996629F40068A069DAE8FBA6AFB"/>
  </w:style>
  <w:style w:type="paragraph" w:customStyle="1" w:styleId="70A4288EAD3D4D1EB074F21B9D0D7DED">
    <w:name w:val="70A4288EAD3D4D1EB074F21B9D0D7DED"/>
  </w:style>
  <w:style w:type="paragraph" w:customStyle="1" w:styleId="910273FB68FB420AA6312226E191ECE6">
    <w:name w:val="910273FB68FB420AA6312226E191ECE6"/>
    <w:rsid w:val="00CA136D"/>
  </w:style>
  <w:style w:type="paragraph" w:customStyle="1" w:styleId="B3CF480C1C8946B7BBE42FE569CEA32D">
    <w:name w:val="B3CF480C1C8946B7BBE42FE569CEA32D"/>
    <w:rsid w:val="00CA136D"/>
  </w:style>
  <w:style w:type="paragraph" w:customStyle="1" w:styleId="F1B8F22F377F4FF2BD2226496EFBF5D5">
    <w:name w:val="F1B8F22F377F4FF2BD2226496EFBF5D5"/>
    <w:rsid w:val="00CA136D"/>
  </w:style>
  <w:style w:type="paragraph" w:customStyle="1" w:styleId="E9003F808B7A491EA90DD9EDFAB372DD">
    <w:name w:val="E9003F808B7A491EA90DD9EDFAB372DD"/>
    <w:rsid w:val="00CA136D"/>
  </w:style>
  <w:style w:type="paragraph" w:customStyle="1" w:styleId="4883E9CD72804833B19AA8BEB3E10D88">
    <w:name w:val="4883E9CD72804833B19AA8BEB3E10D88"/>
    <w:rsid w:val="00CA1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B7FFE413FE043B4B31FE281F17DAE62">
    <w:name w:val="0B7FFE413FE043B4B31FE281F17DAE62"/>
  </w:style>
  <w:style w:type="paragraph" w:customStyle="1" w:styleId="B5B5723571D1465EB406F8320C661012">
    <w:name w:val="B5B5723571D1465EB406F8320C661012"/>
  </w:style>
  <w:style w:type="paragraph" w:customStyle="1" w:styleId="AC404B7694FC4A2A8F1592B04B2DB334">
    <w:name w:val="AC404B7694FC4A2A8F1592B04B2DB334"/>
  </w:style>
  <w:style w:type="paragraph" w:customStyle="1" w:styleId="C4A51A6105C845DF93589F75AE14E62E">
    <w:name w:val="C4A51A6105C845DF93589F75AE14E62E"/>
  </w:style>
  <w:style w:type="paragraph" w:customStyle="1" w:styleId="3F346EEF15DB4E11A0D2C47B44D8B7DC">
    <w:name w:val="3F346EEF15DB4E11A0D2C47B44D8B7DC"/>
  </w:style>
  <w:style w:type="paragraph" w:customStyle="1" w:styleId="FAB97828763B4286A3184E183A1E784F">
    <w:name w:val="FAB97828763B4286A3184E183A1E784F"/>
  </w:style>
  <w:style w:type="paragraph" w:customStyle="1" w:styleId="B070E38E85314D1984135D4B73A98C35">
    <w:name w:val="B070E38E85314D1984135D4B73A98C35"/>
  </w:style>
  <w:style w:type="paragraph" w:customStyle="1" w:styleId="0904A368EC1745F5A029ED08EDEA89A3">
    <w:name w:val="0904A368EC1745F5A029ED08EDEA89A3"/>
  </w:style>
  <w:style w:type="paragraph" w:customStyle="1" w:styleId="E475FB48225646B096B440C94F2875E2">
    <w:name w:val="E475FB48225646B096B440C94F2875E2"/>
  </w:style>
  <w:style w:type="paragraph" w:customStyle="1" w:styleId="A5A036882B064DBCB499F0D3BD3410F4">
    <w:name w:val="A5A036882B064DBCB499F0D3BD3410F4"/>
  </w:style>
  <w:style w:type="paragraph" w:customStyle="1" w:styleId="D11CAC611E2D43E7842B3677336D06E2">
    <w:name w:val="D11CAC611E2D43E7842B3677336D06E2"/>
  </w:style>
  <w:style w:type="paragraph" w:customStyle="1" w:styleId="8E44104C90E54CC285427A6374D64DEF">
    <w:name w:val="8E44104C90E54CC285427A6374D64DEF"/>
  </w:style>
  <w:style w:type="paragraph" w:customStyle="1" w:styleId="93A2DC75F89C47B5A6076F2B2A362BF7">
    <w:name w:val="93A2DC75F89C47B5A6076F2B2A362BF7"/>
  </w:style>
  <w:style w:type="paragraph" w:customStyle="1" w:styleId="C4353996629F40068A069DAE8FBA6AFB">
    <w:name w:val="C4353996629F40068A069DAE8FBA6AFB"/>
  </w:style>
  <w:style w:type="paragraph" w:customStyle="1" w:styleId="70A4288EAD3D4D1EB074F21B9D0D7DED">
    <w:name w:val="70A4288EAD3D4D1EB074F21B9D0D7DED"/>
  </w:style>
  <w:style w:type="paragraph" w:customStyle="1" w:styleId="910273FB68FB420AA6312226E191ECE6">
    <w:name w:val="910273FB68FB420AA6312226E191ECE6"/>
    <w:rsid w:val="00CA136D"/>
  </w:style>
  <w:style w:type="paragraph" w:customStyle="1" w:styleId="B3CF480C1C8946B7BBE42FE569CEA32D">
    <w:name w:val="B3CF480C1C8946B7BBE42FE569CEA32D"/>
    <w:rsid w:val="00CA136D"/>
  </w:style>
  <w:style w:type="paragraph" w:customStyle="1" w:styleId="F1B8F22F377F4FF2BD2226496EFBF5D5">
    <w:name w:val="F1B8F22F377F4FF2BD2226496EFBF5D5"/>
    <w:rsid w:val="00CA136D"/>
  </w:style>
  <w:style w:type="paragraph" w:customStyle="1" w:styleId="E9003F808B7A491EA90DD9EDFAB372DD">
    <w:name w:val="E9003F808B7A491EA90DD9EDFAB372DD"/>
    <w:rsid w:val="00CA136D"/>
  </w:style>
  <w:style w:type="paragraph" w:customStyle="1" w:styleId="4883E9CD72804833B19AA8BEB3E10D88">
    <w:name w:val="4883E9CD72804833B19AA8BEB3E10D88"/>
    <w:rsid w:val="00CA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Lyzette Castaneda</dc:creator>
  <cp:lastModifiedBy>Lyzette Castaneda</cp:lastModifiedBy>
  <cp:revision>2</cp:revision>
  <dcterms:created xsi:type="dcterms:W3CDTF">2016-09-30T20:03:00Z</dcterms:created>
  <dcterms:modified xsi:type="dcterms:W3CDTF">2016-09-30T20:03:00Z</dcterms:modified>
</cp:coreProperties>
</file>